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6E6" w:themeColor="accent4"/>
  <w:body>
    <w:tbl>
      <w:tblPr>
        <w:tblStyle w:val="Tabelraster"/>
        <w:tblpPr w:leftFromText="141" w:rightFromText="141" w:vertAnchor="page" w:horzAnchor="margin" w:tblpY="766"/>
        <w:tblW w:w="53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352"/>
        <w:gridCol w:w="1286"/>
        <w:gridCol w:w="391"/>
        <w:gridCol w:w="3690"/>
        <w:gridCol w:w="736"/>
      </w:tblGrid>
      <w:tr w:rsidR="00C852BE" w:rsidRPr="002D01C8" w14:paraId="26914532" w14:textId="77777777" w:rsidTr="00C852BE">
        <w:trPr>
          <w:gridAfter w:val="1"/>
          <w:wAfter w:w="736" w:type="dxa"/>
          <w:trHeight w:val="559"/>
        </w:trPr>
        <w:tc>
          <w:tcPr>
            <w:tcW w:w="3634" w:type="dxa"/>
            <w:vMerge w:val="restart"/>
          </w:tcPr>
          <w:p w14:paraId="018DAD3F" w14:textId="77777777" w:rsidR="00C852BE" w:rsidRPr="002D01C8" w:rsidRDefault="00C852BE" w:rsidP="00C852BE">
            <w:pPr>
              <w:pStyle w:val="Titel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Jens</w:t>
            </w:r>
          </w:p>
          <w:p w14:paraId="333BF44C" w14:textId="77777777" w:rsidR="00C852BE" w:rsidRPr="002D01C8" w:rsidRDefault="00C852BE" w:rsidP="00C852BE">
            <w:pPr>
              <w:pStyle w:val="Ondertitel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Gijbels</w:t>
            </w:r>
          </w:p>
        </w:tc>
        <w:tc>
          <w:tcPr>
            <w:tcW w:w="352" w:type="dxa"/>
          </w:tcPr>
          <w:p w14:paraId="1E17DA1C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</w:tcPr>
          <w:p w14:paraId="141722A1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3A8C95" w:themeColor="accent5" w:themeShade="80"/>
            </w:tcBorders>
          </w:tcPr>
          <w:p w14:paraId="56982A07" w14:textId="77777777" w:rsidR="00C852BE" w:rsidRPr="002D01C8" w:rsidRDefault="00C852BE" w:rsidP="00C852BE">
            <w:pPr>
              <w:pStyle w:val="Kop3"/>
              <w:outlineLvl w:val="2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 xml:space="preserve">Coach U9 </w:t>
            </w:r>
          </w:p>
        </w:tc>
      </w:tr>
      <w:tr w:rsidR="00C852BE" w:rsidRPr="002D01C8" w14:paraId="3A4F2151" w14:textId="77777777" w:rsidTr="00C852BE">
        <w:trPr>
          <w:gridAfter w:val="1"/>
          <w:wAfter w:w="736" w:type="dxa"/>
          <w:trHeight w:val="558"/>
        </w:trPr>
        <w:tc>
          <w:tcPr>
            <w:tcW w:w="3634" w:type="dxa"/>
            <w:vMerge/>
          </w:tcPr>
          <w:p w14:paraId="2E184783" w14:textId="77777777" w:rsidR="00C852BE" w:rsidRPr="002D01C8" w:rsidRDefault="00C852BE" w:rsidP="00C852BE">
            <w:pPr>
              <w:pStyle w:val="Kop1"/>
              <w:ind w:left="-113"/>
              <w:outlineLvl w:val="0"/>
              <w:rPr>
                <w:noProof/>
                <w:lang w:val="nl-NL"/>
              </w:rPr>
            </w:pPr>
          </w:p>
        </w:tc>
        <w:tc>
          <w:tcPr>
            <w:tcW w:w="352" w:type="dxa"/>
          </w:tcPr>
          <w:p w14:paraId="747C36D7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</w:tcPr>
          <w:p w14:paraId="5C50D688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14:paraId="24430623" w14:textId="77777777" w:rsidR="00C852BE" w:rsidRPr="002D01C8" w:rsidRDefault="00C852BE" w:rsidP="00C852BE">
            <w:pPr>
              <w:pStyle w:val="Kop4"/>
              <w:outlineLvl w:val="3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Technical Coach u10-u13</w:t>
            </w:r>
          </w:p>
        </w:tc>
      </w:tr>
      <w:tr w:rsidR="00C852BE" w:rsidRPr="002D01C8" w14:paraId="11A7A93E" w14:textId="77777777" w:rsidTr="00C852BE">
        <w:trPr>
          <w:gridAfter w:val="1"/>
          <w:wAfter w:w="736" w:type="dxa"/>
          <w:trHeight w:val="1191"/>
        </w:trPr>
        <w:tc>
          <w:tcPr>
            <w:tcW w:w="3634" w:type="dxa"/>
            <w:vMerge/>
          </w:tcPr>
          <w:p w14:paraId="08BDE789" w14:textId="77777777" w:rsidR="00C852BE" w:rsidRPr="002D01C8" w:rsidRDefault="00C852BE" w:rsidP="00C852BE">
            <w:pPr>
              <w:pStyle w:val="Kop1"/>
              <w:ind w:left="-113"/>
              <w:outlineLvl w:val="0"/>
              <w:rPr>
                <w:noProof/>
                <w:lang w:val="nl-NL"/>
              </w:rPr>
            </w:pPr>
          </w:p>
        </w:tc>
        <w:tc>
          <w:tcPr>
            <w:tcW w:w="352" w:type="dxa"/>
          </w:tcPr>
          <w:p w14:paraId="786834B4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</w:tcPr>
          <w:p w14:paraId="50BAD799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3A8C95" w:themeColor="accent5" w:themeShade="80"/>
            </w:tcBorders>
          </w:tcPr>
          <w:p w14:paraId="2AEDEC50" w14:textId="77777777" w:rsidR="00C852BE" w:rsidRPr="009E6076" w:rsidRDefault="00C852BE" w:rsidP="00C852BE">
            <w:pPr>
              <w:pStyle w:val="Kop5"/>
              <w:outlineLvl w:val="4"/>
              <w:rPr>
                <w:noProof/>
              </w:rPr>
            </w:pPr>
            <w:r w:rsidRPr="009E6076">
              <w:rPr>
                <w:noProof/>
              </w:rPr>
              <w:t>Coach @ DJFS &amp; Owner of G</w:t>
            </w:r>
            <w:r>
              <w:rPr>
                <w:noProof/>
              </w:rPr>
              <w:t>JFS</w:t>
            </w:r>
          </w:p>
          <w:p w14:paraId="048F89D7" w14:textId="77777777" w:rsidR="00C852BE" w:rsidRPr="009E6076" w:rsidRDefault="00C852BE" w:rsidP="00C852BE"/>
        </w:tc>
      </w:tr>
      <w:tr w:rsidR="00C852BE" w:rsidRPr="002D01C8" w14:paraId="7E6DFDED" w14:textId="77777777" w:rsidTr="00C852BE">
        <w:trPr>
          <w:gridAfter w:val="1"/>
          <w:wAfter w:w="736" w:type="dxa"/>
          <w:trHeight w:val="850"/>
        </w:trPr>
        <w:tc>
          <w:tcPr>
            <w:tcW w:w="3634" w:type="dxa"/>
            <w:vAlign w:val="center"/>
          </w:tcPr>
          <w:p w14:paraId="68146279" w14:textId="77777777" w:rsidR="00C852BE" w:rsidRPr="002D01C8" w:rsidRDefault="00C852BE" w:rsidP="00C852BE">
            <w:pPr>
              <w:pStyle w:val="Kop1"/>
              <w:outlineLvl w:val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Profile</w:t>
            </w:r>
          </w:p>
        </w:tc>
        <w:tc>
          <w:tcPr>
            <w:tcW w:w="352" w:type="dxa"/>
          </w:tcPr>
          <w:p w14:paraId="7112A993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</w:tcPr>
          <w:p w14:paraId="740062A3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4081" w:type="dxa"/>
            <w:gridSpan w:val="2"/>
            <w:vAlign w:val="center"/>
          </w:tcPr>
          <w:p w14:paraId="4DD4F955" w14:textId="77777777" w:rsidR="00C852BE" w:rsidRPr="002D01C8" w:rsidRDefault="00807A28" w:rsidP="00C852BE">
            <w:pPr>
              <w:pStyle w:val="Kop1"/>
              <w:outlineLvl w:val="0"/>
              <w:rPr>
                <w:rFonts w:asciiTheme="minorHAnsi" w:hAnsiTheme="minorHAnsi"/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797608129"/>
                <w:placeholder>
                  <w:docPart w:val="019CAD74AF62455DBDE9EBC1B414C714"/>
                </w:placeholder>
                <w:temporary/>
                <w:showingPlcHdr/>
                <w15:appearance w15:val="hidden"/>
              </w:sdtPr>
              <w:sdtEndPr/>
              <w:sdtContent>
                <w:r w:rsidR="00C852BE" w:rsidRPr="002D01C8">
                  <w:rPr>
                    <w:noProof/>
                    <w:lang w:val="nl-NL" w:bidi="nl-NL"/>
                  </w:rPr>
                  <w:t>CONTACT</w:t>
                </w:r>
              </w:sdtContent>
            </w:sdt>
          </w:p>
        </w:tc>
      </w:tr>
      <w:tr w:rsidR="00C852BE" w:rsidRPr="002D01C8" w14:paraId="240C2D5E" w14:textId="77777777" w:rsidTr="00C852BE">
        <w:trPr>
          <w:trHeight w:val="639"/>
        </w:trPr>
        <w:tc>
          <w:tcPr>
            <w:tcW w:w="3634" w:type="dxa"/>
            <w:vMerge w:val="restart"/>
            <w:vAlign w:val="center"/>
          </w:tcPr>
          <w:p w14:paraId="5CB37B4F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- 30 years old</w:t>
            </w:r>
          </w:p>
          <w:p w14:paraId="6C8E7C9C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motivational to players</w:t>
            </w:r>
          </w:p>
          <w:p w14:paraId="314F50A1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always want to grow as a trainer</w:t>
            </w:r>
          </w:p>
          <w:p w14:paraId="4AD4EFF4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always working to the method of Racing Genk</w:t>
            </w:r>
          </w:p>
          <w:p w14:paraId="660637B5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want to work abroad to gain experience and learn other methods of training</w:t>
            </w:r>
          </w:p>
          <w:p w14:paraId="7DB95B3F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- trying to get the best out of the players</w:t>
            </w:r>
          </w:p>
          <w:p w14:paraId="17941351" w14:textId="6ACCE9C2" w:rsidR="00807A28" w:rsidRPr="001541FE" w:rsidRDefault="00807A28" w:rsidP="00C852BE">
            <w:pPr>
              <w:rPr>
                <w:noProof/>
              </w:rPr>
            </w:pPr>
            <w:r>
              <w:rPr>
                <w:noProof/>
              </w:rPr>
              <w:t>- learning for Instructor B in Belgium</w:t>
            </w:r>
          </w:p>
        </w:tc>
        <w:tc>
          <w:tcPr>
            <w:tcW w:w="352" w:type="dxa"/>
            <w:vMerge w:val="restart"/>
          </w:tcPr>
          <w:p w14:paraId="26B5C7DE" w14:textId="77777777" w:rsidR="00C852BE" w:rsidRPr="001541FE" w:rsidRDefault="00C852BE" w:rsidP="00C852BE">
            <w:pPr>
              <w:rPr>
                <w:noProof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26C16764" w14:textId="77777777" w:rsidR="00C852BE" w:rsidRPr="001541FE" w:rsidRDefault="00C852BE" w:rsidP="00C852BE">
            <w:pPr>
              <w:rPr>
                <w:noProof/>
              </w:rPr>
            </w:pPr>
          </w:p>
        </w:tc>
        <w:tc>
          <w:tcPr>
            <w:tcW w:w="391" w:type="dxa"/>
            <w:vAlign w:val="center"/>
          </w:tcPr>
          <w:p w14:paraId="64A835B4" w14:textId="77777777" w:rsidR="00C852BE" w:rsidRPr="002D01C8" w:rsidRDefault="00C852BE" w:rsidP="00C852BE">
            <w:pPr>
              <w:rPr>
                <w:noProof/>
                <w:lang w:val="nl-NL"/>
              </w:rPr>
            </w:pPr>
            <w:r w:rsidRPr="002D01C8">
              <w:rPr>
                <w:noProof/>
                <w:lang w:val="nl-NL" w:bidi="nl-NL"/>
              </w:rPr>
              <w:drawing>
                <wp:inline distT="0" distB="0" distL="0" distR="0" wp14:anchorId="56231BA1" wp14:editId="1BE7C728">
                  <wp:extent cx="175260" cy="120015"/>
                  <wp:effectExtent l="0" t="0" r="0" b="0"/>
                  <wp:docPr id="2" name="Afbeelding 2" descr="Telefoon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  <w:vAlign w:val="center"/>
          </w:tcPr>
          <w:p w14:paraId="24211415" w14:textId="77777777" w:rsidR="00C852BE" w:rsidRPr="002D01C8" w:rsidRDefault="00C852BE" w:rsidP="00C852BE">
            <w:pPr>
              <w:pStyle w:val="Contactpersoon1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0495 33 81 43</w:t>
            </w:r>
          </w:p>
        </w:tc>
      </w:tr>
      <w:tr w:rsidR="00C852BE" w:rsidRPr="002D01C8" w14:paraId="3EB6ADD5" w14:textId="77777777" w:rsidTr="00C852BE">
        <w:trPr>
          <w:trHeight w:val="637"/>
        </w:trPr>
        <w:tc>
          <w:tcPr>
            <w:tcW w:w="3634" w:type="dxa"/>
            <w:vMerge/>
            <w:vAlign w:val="center"/>
          </w:tcPr>
          <w:p w14:paraId="02352A6C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52" w:type="dxa"/>
            <w:vMerge/>
          </w:tcPr>
          <w:p w14:paraId="4CA91859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  <w:vMerge/>
            <w:vAlign w:val="center"/>
          </w:tcPr>
          <w:p w14:paraId="0E17E122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91" w:type="dxa"/>
            <w:vAlign w:val="center"/>
          </w:tcPr>
          <w:p w14:paraId="452494D1" w14:textId="77777777" w:rsidR="00C852BE" w:rsidRPr="002D01C8" w:rsidRDefault="00C852BE" w:rsidP="00C852BE">
            <w:pPr>
              <w:rPr>
                <w:noProof/>
                <w:lang w:val="nl-NL"/>
              </w:rPr>
            </w:pPr>
            <w:r w:rsidRPr="002D01C8">
              <w:rPr>
                <w:noProof/>
                <w:lang w:val="nl-NL" w:bidi="nl-NL"/>
              </w:rPr>
              <w:drawing>
                <wp:inline distT="0" distB="0" distL="0" distR="0" wp14:anchorId="25D010F1" wp14:editId="3A26A500">
                  <wp:extent cx="136525" cy="114935"/>
                  <wp:effectExtent l="0" t="0" r="0" b="0"/>
                  <wp:docPr id="4" name="Afbeelding 4" descr="Bericht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  <w:vAlign w:val="center"/>
          </w:tcPr>
          <w:p w14:paraId="276DE9FF" w14:textId="77777777" w:rsidR="00C852BE" w:rsidRPr="002D01C8" w:rsidRDefault="00C852BE" w:rsidP="00C852BE">
            <w:pPr>
              <w:pStyle w:val="Contactpersoon1"/>
              <w:rPr>
                <w:noProof/>
                <w:lang w:val="nl-NL"/>
              </w:rPr>
            </w:pPr>
          </w:p>
        </w:tc>
      </w:tr>
      <w:tr w:rsidR="00C852BE" w:rsidRPr="002D01C8" w14:paraId="1D509AAE" w14:textId="77777777" w:rsidTr="00C852BE">
        <w:trPr>
          <w:trHeight w:val="637"/>
        </w:trPr>
        <w:tc>
          <w:tcPr>
            <w:tcW w:w="3634" w:type="dxa"/>
            <w:vMerge/>
            <w:vAlign w:val="center"/>
          </w:tcPr>
          <w:p w14:paraId="0137A830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52" w:type="dxa"/>
            <w:vMerge/>
          </w:tcPr>
          <w:p w14:paraId="4F3BEAD1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  <w:vMerge/>
            <w:vAlign w:val="center"/>
          </w:tcPr>
          <w:p w14:paraId="48AC224D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91" w:type="dxa"/>
            <w:vAlign w:val="center"/>
          </w:tcPr>
          <w:p w14:paraId="0EACC921" w14:textId="77777777" w:rsidR="00C852BE" w:rsidRPr="002D01C8" w:rsidRDefault="00C852BE" w:rsidP="00C852BE">
            <w:pPr>
              <w:rPr>
                <w:noProof/>
                <w:lang w:val="nl-NL"/>
              </w:rPr>
            </w:pPr>
            <w:r w:rsidRPr="002D01C8">
              <w:rPr>
                <w:noProof/>
                <w:lang w:val="nl-NL" w:bidi="nl-NL"/>
              </w:rPr>
              <w:drawing>
                <wp:inline distT="0" distB="0" distL="0" distR="0" wp14:anchorId="7794B45C" wp14:editId="1ED81294">
                  <wp:extent cx="135255" cy="101600"/>
                  <wp:effectExtent l="0" t="0" r="0" b="0"/>
                  <wp:docPr id="1" name="Grafiek 1" descr="E-mail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  <w:vAlign w:val="center"/>
          </w:tcPr>
          <w:p w14:paraId="15ACB2B6" w14:textId="77777777" w:rsidR="00C852BE" w:rsidRPr="002D01C8" w:rsidRDefault="00C852BE" w:rsidP="00C852BE">
            <w:pPr>
              <w:pStyle w:val="Contactpersoon2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gijbelsjens@msn.com</w:t>
            </w:r>
          </w:p>
        </w:tc>
      </w:tr>
      <w:tr w:rsidR="00C852BE" w:rsidRPr="002D01C8" w14:paraId="74F12FC8" w14:textId="77777777" w:rsidTr="00C852BE">
        <w:trPr>
          <w:trHeight w:val="637"/>
        </w:trPr>
        <w:tc>
          <w:tcPr>
            <w:tcW w:w="3634" w:type="dxa"/>
            <w:vMerge/>
            <w:vAlign w:val="center"/>
          </w:tcPr>
          <w:p w14:paraId="384ABF48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52" w:type="dxa"/>
            <w:vMerge/>
          </w:tcPr>
          <w:p w14:paraId="2698FE3B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  <w:vMerge/>
            <w:vAlign w:val="center"/>
          </w:tcPr>
          <w:p w14:paraId="565DE570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391" w:type="dxa"/>
            <w:vAlign w:val="center"/>
          </w:tcPr>
          <w:p w14:paraId="6B37E8E1" w14:textId="77777777" w:rsidR="00C852BE" w:rsidRPr="002D01C8" w:rsidRDefault="00C852BE" w:rsidP="00C852BE">
            <w:pPr>
              <w:rPr>
                <w:noProof/>
                <w:lang w:val="nl-NL"/>
              </w:rPr>
            </w:pPr>
            <w:r w:rsidRPr="002D01C8">
              <w:rPr>
                <w:noProof/>
                <w:lang w:val="nl-NL" w:bidi="nl-NL"/>
              </w:rPr>
              <w:drawing>
                <wp:inline distT="0" distB="0" distL="0" distR="0" wp14:anchorId="624D73A2" wp14:editId="5059ECB6">
                  <wp:extent cx="139065" cy="132080"/>
                  <wp:effectExtent l="0" t="0" r="0" b="1270"/>
                  <wp:docPr id="3" name="Afbeelding 3" descr="Aarde-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  <w:vAlign w:val="center"/>
          </w:tcPr>
          <w:p w14:paraId="5AEDEEDB" w14:textId="77777777" w:rsidR="00C852BE" w:rsidRPr="002D01C8" w:rsidRDefault="00C852BE" w:rsidP="00C852BE">
            <w:pPr>
              <w:pStyle w:val="Contactpersoon2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www.gijbelsjensfootballschool.com</w:t>
            </w:r>
          </w:p>
        </w:tc>
      </w:tr>
      <w:tr w:rsidR="00C852BE" w:rsidRPr="002D01C8" w14:paraId="21BD96E1" w14:textId="77777777" w:rsidTr="00C852BE">
        <w:trPr>
          <w:gridAfter w:val="1"/>
          <w:wAfter w:w="736" w:type="dxa"/>
          <w:trHeight w:val="964"/>
        </w:trPr>
        <w:tc>
          <w:tcPr>
            <w:tcW w:w="3634" w:type="dxa"/>
            <w:vAlign w:val="center"/>
          </w:tcPr>
          <w:p w14:paraId="63C2FEE5" w14:textId="77777777" w:rsidR="00C852BE" w:rsidRPr="002D01C8" w:rsidRDefault="00C852BE" w:rsidP="00C852BE">
            <w:pPr>
              <w:pStyle w:val="Kop1"/>
              <w:outlineLvl w:val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Experience</w:t>
            </w:r>
          </w:p>
        </w:tc>
        <w:tc>
          <w:tcPr>
            <w:tcW w:w="352" w:type="dxa"/>
          </w:tcPr>
          <w:p w14:paraId="4AB97F1E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1286" w:type="dxa"/>
          </w:tcPr>
          <w:p w14:paraId="494E7944" w14:textId="77777777" w:rsidR="00C852BE" w:rsidRPr="002D01C8" w:rsidRDefault="00C852BE" w:rsidP="00C852BE">
            <w:pPr>
              <w:rPr>
                <w:noProof/>
                <w:lang w:val="nl-NL"/>
              </w:rPr>
            </w:pPr>
          </w:p>
        </w:tc>
        <w:tc>
          <w:tcPr>
            <w:tcW w:w="4081" w:type="dxa"/>
            <w:gridSpan w:val="2"/>
            <w:vAlign w:val="center"/>
          </w:tcPr>
          <w:p w14:paraId="628EF799" w14:textId="77777777" w:rsidR="00C852BE" w:rsidRPr="002D01C8" w:rsidRDefault="00C852BE" w:rsidP="00C852BE">
            <w:pPr>
              <w:pStyle w:val="Kop1"/>
              <w:outlineLvl w:val="0"/>
              <w:rPr>
                <w:rFonts w:asciiTheme="minorHAnsi" w:hAnsiTheme="minorHAnsi"/>
                <w:noProof/>
                <w:lang w:val="nl-NL"/>
              </w:rPr>
            </w:pPr>
            <w:r>
              <w:rPr>
                <w:noProof/>
                <w:lang w:val="nl-NL"/>
              </w:rPr>
              <w:t>Skills</w:t>
            </w:r>
          </w:p>
        </w:tc>
      </w:tr>
      <w:tr w:rsidR="00C852BE" w:rsidRPr="002D01C8" w14:paraId="73FFE338" w14:textId="77777777" w:rsidTr="00C852BE">
        <w:trPr>
          <w:gridAfter w:val="1"/>
          <w:wAfter w:w="736" w:type="dxa"/>
          <w:trHeight w:val="2608"/>
        </w:trPr>
        <w:tc>
          <w:tcPr>
            <w:tcW w:w="3634" w:type="dxa"/>
            <w:tcBorders>
              <w:bottom w:val="single" w:sz="4" w:space="0" w:color="3A8C95" w:themeColor="accent5" w:themeShade="80"/>
            </w:tcBorders>
          </w:tcPr>
          <w:p w14:paraId="0151F79B" w14:textId="77777777" w:rsidR="00C852BE" w:rsidRPr="00712D76" w:rsidRDefault="00C852BE" w:rsidP="00C852BE">
            <w:pPr>
              <w:pStyle w:val="Kop2"/>
              <w:outlineLvl w:val="1"/>
              <w:rPr>
                <w:noProof/>
              </w:rPr>
            </w:pPr>
            <w:r w:rsidRPr="009E6076">
              <w:rPr>
                <w:noProof/>
              </w:rPr>
              <w:t>Thes Sport</w:t>
            </w:r>
          </w:p>
          <w:p w14:paraId="40949BD2" w14:textId="77777777" w:rsidR="00C852BE" w:rsidRPr="00712D76" w:rsidRDefault="00C852BE" w:rsidP="00C852BE">
            <w:pPr>
              <w:pStyle w:val="Datum"/>
              <w:rPr>
                <w:noProof/>
              </w:rPr>
            </w:pPr>
            <w:r w:rsidRPr="009E6076">
              <w:rPr>
                <w:noProof/>
              </w:rPr>
              <w:t>2018-…</w:t>
            </w:r>
          </w:p>
          <w:p w14:paraId="202AAF11" w14:textId="77777777" w:rsidR="00C852BE" w:rsidRPr="001F6B0D" w:rsidRDefault="00C852BE" w:rsidP="00C852BE">
            <w:pPr>
              <w:rPr>
                <w:noProof/>
              </w:rPr>
            </w:pPr>
            <w:r w:rsidRPr="001F6B0D">
              <w:rPr>
                <w:noProof/>
              </w:rPr>
              <w:t>Been here since 2018 &amp; have b</w:t>
            </w:r>
            <w:r>
              <w:rPr>
                <w:noProof/>
              </w:rPr>
              <w:t>een working with lots of different ages. The ages where I worked with are from 5 untill 12</w:t>
            </w:r>
          </w:p>
        </w:tc>
        <w:tc>
          <w:tcPr>
            <w:tcW w:w="352" w:type="dxa"/>
          </w:tcPr>
          <w:p w14:paraId="208AF412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1286" w:type="dxa"/>
          </w:tcPr>
          <w:p w14:paraId="0DC228AA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4081" w:type="dxa"/>
            <w:gridSpan w:val="2"/>
            <w:vMerge w:val="restart"/>
            <w:vAlign w:val="center"/>
          </w:tcPr>
          <w:p w14:paraId="6C9EB83A" w14:textId="77777777" w:rsidR="00C852BE" w:rsidRDefault="00C852BE" w:rsidP="00C852BE">
            <w:pPr>
              <w:pStyle w:val="Lijstopsomteken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Positive coaching</w:t>
            </w:r>
          </w:p>
          <w:p w14:paraId="200E8B4C" w14:textId="77777777" w:rsidR="00C852BE" w:rsidRDefault="00C852BE" w:rsidP="00C852BE">
            <w:pPr>
              <w:pStyle w:val="Lijstopsomteken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Technical drills</w:t>
            </w:r>
          </w:p>
          <w:p w14:paraId="6902B0C2" w14:textId="77777777" w:rsidR="00C852BE" w:rsidRDefault="00C852BE" w:rsidP="00C852BE">
            <w:pPr>
              <w:pStyle w:val="Lijstopsomteken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Cognitive drills</w:t>
            </w:r>
          </w:p>
          <w:p w14:paraId="2743EDA0" w14:textId="77777777" w:rsidR="00C852BE" w:rsidRPr="002D01C8" w:rsidRDefault="00C852BE" w:rsidP="00C852BE">
            <w:pPr>
              <w:pStyle w:val="Lijstopsomteken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MBM drills</w:t>
            </w:r>
          </w:p>
        </w:tc>
      </w:tr>
      <w:tr w:rsidR="00C852BE" w:rsidRPr="001F6B0D" w14:paraId="30483EA8" w14:textId="77777777" w:rsidTr="00C852BE">
        <w:trPr>
          <w:gridAfter w:val="1"/>
          <w:wAfter w:w="736" w:type="dxa"/>
          <w:trHeight w:val="907"/>
        </w:trPr>
        <w:tc>
          <w:tcPr>
            <w:tcW w:w="3634" w:type="dxa"/>
            <w:vMerge w:val="restart"/>
            <w:tcBorders>
              <w:top w:val="single" w:sz="4" w:space="0" w:color="3A8C95" w:themeColor="accent5" w:themeShade="80"/>
            </w:tcBorders>
          </w:tcPr>
          <w:p w14:paraId="3ABCE237" w14:textId="77777777" w:rsidR="00C852BE" w:rsidRPr="002D01C8" w:rsidRDefault="00C852BE" w:rsidP="00C852BE">
            <w:pPr>
              <w:pStyle w:val="Kop2"/>
              <w:outlineLvl w:val="1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DJFS</w:t>
            </w:r>
          </w:p>
          <w:p w14:paraId="7B3F3005" w14:textId="77777777" w:rsidR="00C852BE" w:rsidRPr="002D01C8" w:rsidRDefault="00C852BE" w:rsidP="00C852BE">
            <w:pPr>
              <w:pStyle w:val="Datum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2020-…</w:t>
            </w:r>
          </w:p>
          <w:p w14:paraId="42221A11" w14:textId="77777777" w:rsidR="00C852BE" w:rsidRDefault="00C852BE" w:rsidP="00C852BE">
            <w:pPr>
              <w:rPr>
                <w:noProof/>
              </w:rPr>
            </w:pPr>
            <w:r w:rsidRPr="001F6B0D">
              <w:rPr>
                <w:noProof/>
              </w:rPr>
              <w:t>Working at this academy f</w:t>
            </w:r>
            <w:r>
              <w:rPr>
                <w:noProof/>
              </w:rPr>
              <w:t>rom begin 2020.</w:t>
            </w:r>
          </w:p>
          <w:p w14:paraId="314EC788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Working like the Racing Genk method here with a trainer of Genk. Lots of game drills like 1vs1, 2vs3,…</w:t>
            </w:r>
          </w:p>
          <w:p w14:paraId="36497F94" w14:textId="77777777" w:rsidR="00C852BE" w:rsidRPr="001F6B0D" w:rsidRDefault="00C852BE" w:rsidP="00C852BE">
            <w:pPr>
              <w:rPr>
                <w:noProof/>
              </w:rPr>
            </w:pPr>
            <w:r>
              <w:rPr>
                <w:noProof/>
              </w:rPr>
              <w:t>Working with ages of 4 untill 15 years old.</w:t>
            </w:r>
          </w:p>
          <w:p w14:paraId="3CB01C12" w14:textId="77777777" w:rsidR="00C852BE" w:rsidRPr="001F6B0D" w:rsidRDefault="00C852BE" w:rsidP="00C852BE">
            <w:pPr>
              <w:ind w:left="-113"/>
              <w:rPr>
                <w:noProof/>
              </w:rPr>
            </w:pPr>
          </w:p>
        </w:tc>
        <w:tc>
          <w:tcPr>
            <w:tcW w:w="352" w:type="dxa"/>
          </w:tcPr>
          <w:p w14:paraId="4B31A712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1286" w:type="dxa"/>
            <w:vMerge w:val="restart"/>
          </w:tcPr>
          <w:p w14:paraId="4AE330C9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4081" w:type="dxa"/>
            <w:gridSpan w:val="2"/>
            <w:vMerge/>
            <w:vAlign w:val="center"/>
          </w:tcPr>
          <w:p w14:paraId="08D3614B" w14:textId="77777777" w:rsidR="00C852BE" w:rsidRPr="001F6B0D" w:rsidRDefault="00C852BE" w:rsidP="00C852BE">
            <w:pPr>
              <w:ind w:left="-113"/>
              <w:rPr>
                <w:rStyle w:val="Kop3Char"/>
                <w:noProof/>
              </w:rPr>
            </w:pPr>
          </w:p>
        </w:tc>
      </w:tr>
      <w:tr w:rsidR="00C852BE" w:rsidRPr="002D01C8" w14:paraId="08C73635" w14:textId="77777777" w:rsidTr="00C852BE">
        <w:trPr>
          <w:gridAfter w:val="1"/>
          <w:wAfter w:w="736" w:type="dxa"/>
          <w:trHeight w:val="850"/>
        </w:trPr>
        <w:tc>
          <w:tcPr>
            <w:tcW w:w="3634" w:type="dxa"/>
            <w:vMerge/>
            <w:tcBorders>
              <w:bottom w:val="single" w:sz="4" w:space="0" w:color="3A8C95" w:themeColor="accent5" w:themeShade="80"/>
            </w:tcBorders>
            <w:vAlign w:val="center"/>
          </w:tcPr>
          <w:p w14:paraId="5E9886A6" w14:textId="77777777" w:rsidR="00C852BE" w:rsidRPr="001F6B0D" w:rsidRDefault="00C852BE" w:rsidP="00C852BE">
            <w:pPr>
              <w:pStyle w:val="Kop3"/>
              <w:ind w:left="-113"/>
              <w:outlineLvl w:val="2"/>
              <w:rPr>
                <w:noProof/>
              </w:rPr>
            </w:pPr>
          </w:p>
        </w:tc>
        <w:tc>
          <w:tcPr>
            <w:tcW w:w="352" w:type="dxa"/>
          </w:tcPr>
          <w:p w14:paraId="1C72836C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1286" w:type="dxa"/>
            <w:vMerge/>
          </w:tcPr>
          <w:p w14:paraId="70287609" w14:textId="77777777" w:rsidR="00C852BE" w:rsidRPr="001F6B0D" w:rsidRDefault="00C852BE" w:rsidP="00C852BE">
            <w:pPr>
              <w:rPr>
                <w:noProof/>
              </w:rPr>
            </w:pPr>
          </w:p>
        </w:tc>
        <w:tc>
          <w:tcPr>
            <w:tcW w:w="4081" w:type="dxa"/>
            <w:gridSpan w:val="2"/>
            <w:vAlign w:val="center"/>
          </w:tcPr>
          <w:p w14:paraId="5B453320" w14:textId="77777777" w:rsidR="00C852BE" w:rsidRPr="002D01C8" w:rsidRDefault="00C852BE" w:rsidP="00C852BE">
            <w:pPr>
              <w:pStyle w:val="Kop1"/>
              <w:outlineLvl w:val="0"/>
              <w:rPr>
                <w:rStyle w:val="Kop3Char"/>
                <w:noProof/>
                <w:sz w:val="36"/>
                <w:szCs w:val="32"/>
                <w:lang w:val="nl-NL"/>
              </w:rPr>
            </w:pPr>
            <w:r>
              <w:rPr>
                <w:noProof/>
                <w:sz w:val="28"/>
                <w:szCs w:val="24"/>
                <w:lang w:val="nl-NL"/>
              </w:rPr>
              <w:t>Education</w:t>
            </w:r>
          </w:p>
        </w:tc>
      </w:tr>
      <w:tr w:rsidR="00C852BE" w:rsidRPr="002D01C8" w14:paraId="7BF1EABA" w14:textId="77777777" w:rsidTr="00C852BE">
        <w:trPr>
          <w:gridAfter w:val="1"/>
          <w:wAfter w:w="736" w:type="dxa"/>
          <w:trHeight w:val="1417"/>
        </w:trPr>
        <w:tc>
          <w:tcPr>
            <w:tcW w:w="3634" w:type="dxa"/>
            <w:vMerge w:val="restart"/>
            <w:tcBorders>
              <w:top w:val="single" w:sz="4" w:space="0" w:color="3A8C95" w:themeColor="accent5" w:themeShade="80"/>
            </w:tcBorders>
            <w:vAlign w:val="center"/>
          </w:tcPr>
          <w:p w14:paraId="5D775217" w14:textId="77777777" w:rsidR="00C852BE" w:rsidRPr="00712D76" w:rsidRDefault="00C852BE" w:rsidP="00C852BE">
            <w:pPr>
              <w:pStyle w:val="Kop2"/>
              <w:outlineLvl w:val="1"/>
              <w:rPr>
                <w:rStyle w:val="Kop4Char"/>
                <w:b/>
                <w:iCs w:val="0"/>
                <w:noProof/>
                <w:color w:val="434343" w:themeColor="accent3"/>
              </w:rPr>
            </w:pPr>
            <w:r>
              <w:rPr>
                <w:b w:val="0"/>
                <w:iCs/>
                <w:noProof/>
                <w:color w:val="BAE0E4" w:themeColor="accent5"/>
              </w:rPr>
              <w:t>Spar</w:t>
            </w:r>
            <w:r w:rsidRPr="009E6076">
              <w:rPr>
                <w:b w:val="0"/>
                <w:iCs/>
                <w:noProof/>
                <w:color w:val="BAE0E4" w:themeColor="accent5"/>
              </w:rPr>
              <w:t>ta Schaffen</w:t>
            </w:r>
          </w:p>
          <w:p w14:paraId="45951718" w14:textId="77777777" w:rsidR="00C852BE" w:rsidRPr="00712D76" w:rsidRDefault="00C852BE" w:rsidP="00C852BE">
            <w:pPr>
              <w:pStyle w:val="Datum"/>
              <w:rPr>
                <w:noProof/>
              </w:rPr>
            </w:pPr>
            <w:r w:rsidRPr="009E6076">
              <w:rPr>
                <w:noProof/>
              </w:rPr>
              <w:t>2016-2017</w:t>
            </w:r>
          </w:p>
          <w:p w14:paraId="03A3CC4A" w14:textId="77777777" w:rsidR="00C852BE" w:rsidRDefault="00C852BE" w:rsidP="00C852BE">
            <w:pPr>
              <w:rPr>
                <w:noProof/>
              </w:rPr>
            </w:pPr>
            <w:r w:rsidRPr="001F6B0D">
              <w:rPr>
                <w:noProof/>
              </w:rPr>
              <w:t>Here was my first e</w:t>
            </w:r>
            <w:r>
              <w:rPr>
                <w:noProof/>
              </w:rPr>
              <w:t>xperience as a youth coach after playing football myself.</w:t>
            </w:r>
          </w:p>
          <w:p w14:paraId="3DE0DAD2" w14:textId="77777777" w:rsidR="00C852BE" w:rsidRPr="001F6B0D" w:rsidRDefault="00C852BE" w:rsidP="00C852BE">
            <w:pPr>
              <w:rPr>
                <w:noProof/>
              </w:rPr>
            </w:pPr>
            <w:r>
              <w:rPr>
                <w:noProof/>
              </w:rPr>
              <w:t>Was an good year but needed a year of break after joining the army.</w:t>
            </w:r>
          </w:p>
        </w:tc>
        <w:tc>
          <w:tcPr>
            <w:tcW w:w="352" w:type="dxa"/>
          </w:tcPr>
          <w:p w14:paraId="76377D02" w14:textId="77777777" w:rsidR="00C852BE" w:rsidRPr="001F6B0D" w:rsidRDefault="00C852BE" w:rsidP="00C852BE">
            <w:pPr>
              <w:spacing w:before="40"/>
              <w:rPr>
                <w:noProof/>
              </w:rPr>
            </w:pPr>
          </w:p>
        </w:tc>
        <w:tc>
          <w:tcPr>
            <w:tcW w:w="1286" w:type="dxa"/>
            <w:vMerge w:val="restart"/>
          </w:tcPr>
          <w:p w14:paraId="49C3A3F2" w14:textId="77777777" w:rsidR="00C852BE" w:rsidRPr="001F6B0D" w:rsidRDefault="00C852BE" w:rsidP="00C852BE">
            <w:pPr>
              <w:spacing w:before="40"/>
              <w:rPr>
                <w:noProof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999999" w:themeColor="background2"/>
            </w:tcBorders>
            <w:vAlign w:val="center"/>
          </w:tcPr>
          <w:p w14:paraId="71755C3E" w14:textId="77777777" w:rsidR="00C852BE" w:rsidRPr="00712D76" w:rsidRDefault="00C852BE" w:rsidP="00C852BE">
            <w:pPr>
              <w:pStyle w:val="Kop2"/>
              <w:outlineLvl w:val="1"/>
              <w:rPr>
                <w:noProof/>
              </w:rPr>
            </w:pPr>
            <w:r w:rsidRPr="009E6076">
              <w:rPr>
                <w:noProof/>
              </w:rPr>
              <w:t>Uefa C</w:t>
            </w:r>
          </w:p>
          <w:p w14:paraId="3E60B4DA" w14:textId="77777777" w:rsidR="00C852BE" w:rsidRPr="00712D76" w:rsidRDefault="00C852BE" w:rsidP="00C852BE">
            <w:pPr>
              <w:pStyle w:val="Datum"/>
              <w:rPr>
                <w:noProof/>
              </w:rPr>
            </w:pPr>
            <w:r w:rsidRPr="009E6076">
              <w:rPr>
                <w:noProof/>
              </w:rPr>
              <w:t>2016</w:t>
            </w:r>
          </w:p>
          <w:p w14:paraId="1F06F2A1" w14:textId="77777777" w:rsidR="00C852BE" w:rsidRDefault="00C852BE" w:rsidP="00C852BE">
            <w:pPr>
              <w:rPr>
                <w:noProof/>
              </w:rPr>
            </w:pPr>
            <w:r w:rsidRPr="009E6076">
              <w:rPr>
                <w:noProof/>
              </w:rPr>
              <w:t>How to deal with youth players</w:t>
            </w:r>
            <w:r>
              <w:rPr>
                <w:noProof/>
              </w:rPr>
              <w:t>;</w:t>
            </w:r>
          </w:p>
          <w:p w14:paraId="6896BF63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How to prepare a training session, lead it &amp; evaluate the session;</w:t>
            </w:r>
          </w:p>
          <w:p w14:paraId="7A391BF1" w14:textId="77777777" w:rsidR="00C852BE" w:rsidRPr="009E6076" w:rsidRDefault="00C852BE" w:rsidP="00C852BE">
            <w:pPr>
              <w:rPr>
                <w:noProof/>
              </w:rPr>
            </w:pPr>
            <w:r>
              <w:rPr>
                <w:noProof/>
              </w:rPr>
              <w:t>Work with FUN &amp; get the most out of the players</w:t>
            </w:r>
          </w:p>
        </w:tc>
      </w:tr>
      <w:tr w:rsidR="00C852BE" w:rsidRPr="009E6076" w14:paraId="10BDA301" w14:textId="77777777" w:rsidTr="00C852BE">
        <w:trPr>
          <w:gridAfter w:val="1"/>
          <w:wAfter w:w="736" w:type="dxa"/>
          <w:trHeight w:val="1417"/>
        </w:trPr>
        <w:tc>
          <w:tcPr>
            <w:tcW w:w="3634" w:type="dxa"/>
            <w:vMerge/>
            <w:vAlign w:val="center"/>
          </w:tcPr>
          <w:p w14:paraId="0AC6DD48" w14:textId="77777777" w:rsidR="00C852BE" w:rsidRPr="00712D76" w:rsidRDefault="00C852BE" w:rsidP="00C852BE">
            <w:pPr>
              <w:pStyle w:val="Kop3"/>
              <w:ind w:left="-113"/>
              <w:outlineLvl w:val="2"/>
              <w:rPr>
                <w:noProof/>
              </w:rPr>
            </w:pPr>
          </w:p>
        </w:tc>
        <w:tc>
          <w:tcPr>
            <w:tcW w:w="352" w:type="dxa"/>
          </w:tcPr>
          <w:p w14:paraId="0A23C271" w14:textId="77777777" w:rsidR="00C852BE" w:rsidRPr="00712D76" w:rsidRDefault="00C852BE" w:rsidP="00C852BE">
            <w:pPr>
              <w:rPr>
                <w:noProof/>
              </w:rPr>
            </w:pPr>
          </w:p>
        </w:tc>
        <w:tc>
          <w:tcPr>
            <w:tcW w:w="1286" w:type="dxa"/>
            <w:vMerge/>
          </w:tcPr>
          <w:p w14:paraId="18E70DC5" w14:textId="77777777" w:rsidR="00C852BE" w:rsidRPr="00712D76" w:rsidRDefault="00C852BE" w:rsidP="00C852BE">
            <w:pPr>
              <w:rPr>
                <w:noProof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999999" w:themeColor="background2"/>
            </w:tcBorders>
            <w:vAlign w:val="center"/>
          </w:tcPr>
          <w:p w14:paraId="7307F230" w14:textId="77777777" w:rsidR="00C852BE" w:rsidRPr="00807A28" w:rsidRDefault="00C852BE" w:rsidP="00C852BE">
            <w:pPr>
              <w:pStyle w:val="Kop2"/>
              <w:outlineLvl w:val="1"/>
              <w:rPr>
                <w:noProof/>
              </w:rPr>
            </w:pPr>
            <w:r w:rsidRPr="00807A28">
              <w:rPr>
                <w:noProof/>
              </w:rPr>
              <w:t>Talent scout</w:t>
            </w:r>
          </w:p>
          <w:p w14:paraId="12E3216A" w14:textId="77777777" w:rsidR="00C852BE" w:rsidRPr="00807A28" w:rsidRDefault="00C852BE" w:rsidP="00C852BE">
            <w:pPr>
              <w:pStyle w:val="Datum"/>
              <w:rPr>
                <w:rStyle w:val="DatumChar"/>
                <w:caps/>
                <w:noProof/>
              </w:rPr>
            </w:pPr>
            <w:r w:rsidRPr="00807A28">
              <w:rPr>
                <w:noProof/>
              </w:rPr>
              <w:t>2020</w:t>
            </w:r>
          </w:p>
          <w:p w14:paraId="2E858A4B" w14:textId="77777777" w:rsidR="00C852BE" w:rsidRDefault="00C852BE" w:rsidP="00C852BE">
            <w:pPr>
              <w:rPr>
                <w:noProof/>
              </w:rPr>
            </w:pPr>
            <w:r w:rsidRPr="009E6076">
              <w:rPr>
                <w:noProof/>
              </w:rPr>
              <w:t>Learning of how to s</w:t>
            </w:r>
            <w:r>
              <w:rPr>
                <w:noProof/>
              </w:rPr>
              <w:t>cout youth players,</w:t>
            </w:r>
          </w:p>
          <w:p w14:paraId="54172E38" w14:textId="77777777" w:rsidR="00C852BE" w:rsidRDefault="00C852BE" w:rsidP="00C852BE">
            <w:pPr>
              <w:rPr>
                <w:noProof/>
              </w:rPr>
            </w:pPr>
            <w:r>
              <w:rPr>
                <w:noProof/>
              </w:rPr>
              <w:t>What are the different profiles of a youth player</w:t>
            </w:r>
          </w:p>
          <w:p w14:paraId="1855056B" w14:textId="77777777" w:rsidR="00C852BE" w:rsidRPr="009E6076" w:rsidRDefault="00C852BE" w:rsidP="00C852BE">
            <w:pPr>
              <w:rPr>
                <w:noProof/>
              </w:rPr>
            </w:pPr>
            <w:r>
              <w:rPr>
                <w:noProof/>
              </w:rPr>
              <w:t>Scouting in games &amp; make an report</w:t>
            </w:r>
          </w:p>
        </w:tc>
      </w:tr>
    </w:tbl>
    <w:p w14:paraId="243F20D7" w14:textId="77777777" w:rsidR="00535F87" w:rsidRPr="009E6076" w:rsidRDefault="00535F87" w:rsidP="001C6718">
      <w:pPr>
        <w:rPr>
          <w:noProof/>
        </w:rPr>
      </w:pPr>
    </w:p>
    <w:sectPr w:rsidR="00535F87" w:rsidRPr="009E6076" w:rsidSect="00CE0910">
      <w:headerReference w:type="default" r:id="rId18"/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21BCE" w14:textId="77777777" w:rsidR="001F6B0D" w:rsidRDefault="001F6B0D" w:rsidP="00BA3E51">
      <w:pPr>
        <w:spacing w:line="240" w:lineRule="auto"/>
      </w:pPr>
      <w:r>
        <w:separator/>
      </w:r>
    </w:p>
  </w:endnote>
  <w:endnote w:type="continuationSeparator" w:id="0">
    <w:p w14:paraId="4C4B47E9" w14:textId="77777777" w:rsidR="001F6B0D" w:rsidRDefault="001F6B0D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7A3D" w14:textId="77777777" w:rsidR="001F6B0D" w:rsidRDefault="001F6B0D" w:rsidP="00BA3E51">
      <w:pPr>
        <w:spacing w:line="240" w:lineRule="auto"/>
      </w:pPr>
      <w:r>
        <w:separator/>
      </w:r>
    </w:p>
  </w:footnote>
  <w:footnote w:type="continuationSeparator" w:id="0">
    <w:p w14:paraId="095BC18C" w14:textId="77777777" w:rsidR="001F6B0D" w:rsidRDefault="001F6B0D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4A34" w14:textId="77777777" w:rsidR="001F6B0D" w:rsidRPr="00162614" w:rsidRDefault="001F6B0D">
    <w:pPr>
      <w:pStyle w:val="Koptekst"/>
    </w:pPr>
    <w:r w:rsidRPr="00442A0E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1BA81F25" wp14:editId="1BBF97CC">
              <wp:simplePos x="0" y="0"/>
              <wp:positionH relativeFrom="page">
                <wp:posOffset>-152400</wp:posOffset>
              </wp:positionH>
              <wp:positionV relativeFrom="page">
                <wp:posOffset>2424430</wp:posOffset>
              </wp:positionV>
              <wp:extent cx="4324985" cy="8265795"/>
              <wp:effectExtent l="0" t="0" r="0" b="1905"/>
              <wp:wrapNone/>
              <wp:docPr id="114" name="Rechthoek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985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4C789" id="Rechthoek 114" o:spid="_x0000_s1026" alt="&quot;&quot;" style="position:absolute;margin-left:-12pt;margin-top:190.9pt;width:340.55pt;height:650.85pt;z-index:-251672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" fillcolor="white [3212]" stroked="f" strokeweight="1pt">
              <w10:wrap anchorx="page" anchory="page"/>
            </v:rect>
          </w:pict>
        </mc:Fallback>
      </mc:AlternateContent>
    </w:r>
    <w:r w:rsidRPr="00081B51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2F4048" wp14:editId="4FC1D575">
              <wp:simplePos x="0" y="0"/>
              <wp:positionH relativeFrom="column">
                <wp:posOffset>3255645</wp:posOffset>
              </wp:positionH>
              <wp:positionV relativeFrom="paragraph">
                <wp:posOffset>6607810</wp:posOffset>
              </wp:positionV>
              <wp:extent cx="3578225" cy="467995"/>
              <wp:effectExtent l="0" t="0" r="3175" b="8255"/>
              <wp:wrapNone/>
              <wp:docPr id="113" name="Rechthoek 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4679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C9EB8" id="Rechthoek 113" o:spid="_x0000_s1026" alt="&quot;&quot;" style="position:absolute;margin-left:256.35pt;margin-top:520.3pt;width:281.7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" fillcolor="#434343 [3206]" stroked="f" strokeweight="1pt"/>
          </w:pict>
        </mc:Fallback>
      </mc:AlternateContent>
    </w:r>
    <w:r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5A26D866" wp14:editId="1F48944D">
              <wp:simplePos x="0" y="0"/>
              <wp:positionH relativeFrom="column">
                <wp:posOffset>3246755</wp:posOffset>
              </wp:positionH>
              <wp:positionV relativeFrom="paragraph">
                <wp:posOffset>-484505</wp:posOffset>
              </wp:positionV>
              <wp:extent cx="3596005" cy="2094865"/>
              <wp:effectExtent l="0" t="0" r="4445" b="635"/>
              <wp:wrapNone/>
              <wp:docPr id="107" name="Rechthoek 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0948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4086E" id="Rechthoek 107" o:spid="_x0000_s1026" alt="&quot;&quot;" style="position:absolute;margin-left:255.65pt;margin-top:-38.15pt;width:283.15pt;height:164.95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" fillcolor="#00798b [3204]" stroked="f" strokeweight="1pt"/>
          </w:pict>
        </mc:Fallback>
      </mc:AlternateContent>
    </w:r>
    <w:r w:rsidRPr="00442A0E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3E6E203F" wp14:editId="21D7D54C">
              <wp:simplePos x="0" y="0"/>
              <wp:positionH relativeFrom="column">
                <wp:posOffset>3258820</wp:posOffset>
              </wp:positionH>
              <wp:positionV relativeFrom="paragraph">
                <wp:posOffset>1595120</wp:posOffset>
              </wp:positionV>
              <wp:extent cx="3577590" cy="577850"/>
              <wp:effectExtent l="0" t="0" r="3810" b="0"/>
              <wp:wrapNone/>
              <wp:docPr id="109" name="Rechthoek 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590" cy="5778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7DAC3" id="Rechthoek 109" o:spid="_x0000_s1026" alt="&quot;&quot;" style="position:absolute;margin-left:256.6pt;margin-top:125.6pt;width:281.7pt;height:45.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" fillcolor="#434343 [3206]" stroked="f" strokeweight="1pt"/>
          </w:pict>
        </mc:Fallback>
      </mc:AlternateContent>
    </w:r>
    <w:r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701E983A" wp14:editId="60C2DE2E">
              <wp:simplePos x="0" y="0"/>
              <wp:positionH relativeFrom="column">
                <wp:posOffset>-1070610</wp:posOffset>
              </wp:positionH>
              <wp:positionV relativeFrom="paragraph">
                <wp:posOffset>-483870</wp:posOffset>
              </wp:positionV>
              <wp:extent cx="4330700" cy="2095500"/>
              <wp:effectExtent l="0" t="0" r="0" b="0"/>
              <wp:wrapNone/>
              <wp:docPr id="106" name="Rechthoek 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0" cy="2095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55EA2" id="Rechthoek 106" o:spid="_x0000_s1026" alt="&quot;&quot;" style="position:absolute;margin-left:-84.3pt;margin-top:-38.1pt;width:341pt;height:165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" fillcolor="#333 [3215]" stroked="f" strokeweight="1pt"/>
          </w:pict>
        </mc:Fallback>
      </mc:AlternateContent>
    </w:r>
    <w:r w:rsidRPr="00442A0E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2ED28751" wp14:editId="5D9E0AE3">
              <wp:simplePos x="0" y="0"/>
              <wp:positionH relativeFrom="column">
                <wp:posOffset>3251835</wp:posOffset>
              </wp:positionH>
              <wp:positionV relativeFrom="paragraph">
                <wp:posOffset>3776345</wp:posOffset>
              </wp:positionV>
              <wp:extent cx="3578225" cy="575945"/>
              <wp:effectExtent l="0" t="0" r="3175" b="0"/>
              <wp:wrapNone/>
              <wp:docPr id="111" name="Rechthoek 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D4418" id="Rechthoek 111" o:spid="_x0000_s1026" alt="&quot;&quot;" style="position:absolute;margin-left:256.05pt;margin-top:297.35pt;width:281.75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" fillcolor="#434343 [3206]" stroked="f" strokeweight="1pt"/>
          </w:pict>
        </mc:Fallback>
      </mc:AlternateContent>
    </w:r>
    <w:r w:rsidRPr="00442A0E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131485DA" wp14:editId="155FB871">
              <wp:simplePos x="0" y="0"/>
              <wp:positionH relativeFrom="column">
                <wp:posOffset>-1069975</wp:posOffset>
              </wp:positionH>
              <wp:positionV relativeFrom="paragraph">
                <wp:posOffset>1594485</wp:posOffset>
              </wp:positionV>
              <wp:extent cx="4450080" cy="577850"/>
              <wp:effectExtent l="0" t="0" r="7620" b="0"/>
              <wp:wrapNone/>
              <wp:docPr id="108" name="Rechthoek 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7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0B30E" id="Rechthoek 108" o:spid="_x0000_s1026" alt="&quot;&quot;" style="position:absolute;margin-left:-84.25pt;margin-top:125.55pt;width:350.4pt;height:45.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" fillcolor="#00798b [3204]" stroked="f" strokeweight="1pt"/>
          </w:pict>
        </mc:Fallback>
      </mc:AlternateContent>
    </w:r>
    <w:r w:rsidRPr="00442A0E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14337C07" wp14:editId="1629DC22">
              <wp:simplePos x="0" y="0"/>
              <wp:positionH relativeFrom="column">
                <wp:posOffset>-1069975</wp:posOffset>
              </wp:positionH>
              <wp:positionV relativeFrom="paragraph">
                <wp:posOffset>3777615</wp:posOffset>
              </wp:positionV>
              <wp:extent cx="4450080" cy="575945"/>
              <wp:effectExtent l="0" t="0" r="7620" b="0"/>
              <wp:wrapNone/>
              <wp:docPr id="110" name="Rechthoek 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5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CCB2C" id="Rechthoek 110" o:spid="_x0000_s1026" alt="&quot;&quot;" style="position:absolute;margin-left:-84.25pt;margin-top:297.45pt;width:350.4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" fillcolor="#00798b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906C93"/>
    <w:multiLevelType w:val="multilevel"/>
    <w:tmpl w:val="0DFA88B4"/>
    <w:styleLink w:val="Lijstmetopsommingstekens"/>
    <w:lvl w:ilvl="0">
      <w:start w:val="1"/>
      <w:numFmt w:val="bullet"/>
      <w:pStyle w:val="Lijstopsomteken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jstopsomteke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9C4"/>
    <w:multiLevelType w:val="hybridMultilevel"/>
    <w:tmpl w:val="3DDA383E"/>
    <w:lvl w:ilvl="0" w:tplc="7758FB06">
      <w:start w:val="1"/>
      <w:numFmt w:val="bullet"/>
      <w:pStyle w:val="Lijstaline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94A98"/>
    <w:multiLevelType w:val="multilevel"/>
    <w:tmpl w:val="0DFA88B4"/>
    <w:numStyleLink w:val="Lijstmetopsommingstekens"/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76"/>
    <w:rsid w:val="00025D23"/>
    <w:rsid w:val="000407F5"/>
    <w:rsid w:val="00041F8A"/>
    <w:rsid w:val="00045F2E"/>
    <w:rsid w:val="00055BBC"/>
    <w:rsid w:val="00073BF3"/>
    <w:rsid w:val="00081B51"/>
    <w:rsid w:val="000D3891"/>
    <w:rsid w:val="000F3FE2"/>
    <w:rsid w:val="00140582"/>
    <w:rsid w:val="001541FE"/>
    <w:rsid w:val="00162614"/>
    <w:rsid w:val="00177BCB"/>
    <w:rsid w:val="001A313A"/>
    <w:rsid w:val="001C6718"/>
    <w:rsid w:val="001F6B0D"/>
    <w:rsid w:val="00200FC4"/>
    <w:rsid w:val="00217454"/>
    <w:rsid w:val="002251C8"/>
    <w:rsid w:val="00293BB8"/>
    <w:rsid w:val="002A4A92"/>
    <w:rsid w:val="002D01C8"/>
    <w:rsid w:val="002D5478"/>
    <w:rsid w:val="00364B5C"/>
    <w:rsid w:val="00373FC8"/>
    <w:rsid w:val="003B3A48"/>
    <w:rsid w:val="003C5242"/>
    <w:rsid w:val="003E7783"/>
    <w:rsid w:val="00442A0E"/>
    <w:rsid w:val="00443C70"/>
    <w:rsid w:val="004B419A"/>
    <w:rsid w:val="004E6AB2"/>
    <w:rsid w:val="00535F87"/>
    <w:rsid w:val="00564622"/>
    <w:rsid w:val="00576804"/>
    <w:rsid w:val="005B305A"/>
    <w:rsid w:val="005B3227"/>
    <w:rsid w:val="005E0657"/>
    <w:rsid w:val="006755BF"/>
    <w:rsid w:val="006C0673"/>
    <w:rsid w:val="006C75D7"/>
    <w:rsid w:val="00712D76"/>
    <w:rsid w:val="00747832"/>
    <w:rsid w:val="007E5AAA"/>
    <w:rsid w:val="007E6083"/>
    <w:rsid w:val="00807A28"/>
    <w:rsid w:val="0081316C"/>
    <w:rsid w:val="00855181"/>
    <w:rsid w:val="00862936"/>
    <w:rsid w:val="008643BF"/>
    <w:rsid w:val="00893796"/>
    <w:rsid w:val="008A65BA"/>
    <w:rsid w:val="008B1112"/>
    <w:rsid w:val="008D4A99"/>
    <w:rsid w:val="00914419"/>
    <w:rsid w:val="00935402"/>
    <w:rsid w:val="00962E61"/>
    <w:rsid w:val="00976E5A"/>
    <w:rsid w:val="00986331"/>
    <w:rsid w:val="009C7105"/>
    <w:rsid w:val="009E3575"/>
    <w:rsid w:val="009E6076"/>
    <w:rsid w:val="00AB7FE5"/>
    <w:rsid w:val="00AC1E5A"/>
    <w:rsid w:val="00B87E22"/>
    <w:rsid w:val="00BA2D2C"/>
    <w:rsid w:val="00BA3E51"/>
    <w:rsid w:val="00BB3142"/>
    <w:rsid w:val="00C155FC"/>
    <w:rsid w:val="00C45D7E"/>
    <w:rsid w:val="00C852BE"/>
    <w:rsid w:val="00CB1D3C"/>
    <w:rsid w:val="00CE0910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50BC6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35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nl-NL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2614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C6718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313A"/>
  </w:style>
  <w:style w:type="paragraph" w:styleId="Voettekst">
    <w:name w:val="footer"/>
    <w:basedOn w:val="Standaard"/>
    <w:link w:val="VoettekstChar"/>
    <w:uiPriority w:val="99"/>
    <w:semiHidden/>
    <w:rsid w:val="001C6718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313A"/>
  </w:style>
  <w:style w:type="paragraph" w:styleId="Ballontekst">
    <w:name w:val="Balloon Text"/>
    <w:basedOn w:val="Standaard"/>
    <w:link w:val="Ballonteks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A3E51"/>
    <w:rPr>
      <w:color w:val="808080"/>
    </w:rPr>
  </w:style>
  <w:style w:type="table" w:styleId="Tabelraster">
    <w:name w:val="Table Grid"/>
    <w:basedOn w:val="Standaardtabe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rsid w:val="000F3F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Geenafstand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jstalinea">
    <w:name w:val="List Paragraph"/>
    <w:basedOn w:val="Standaard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Datum">
    <w:name w:val="Date"/>
    <w:basedOn w:val="Standaard"/>
    <w:next w:val="Standaard"/>
    <w:link w:val="DatumChar"/>
    <w:uiPriority w:val="99"/>
    <w:qFormat/>
    <w:rsid w:val="00162614"/>
    <w:rPr>
      <w:caps/>
      <w:color w:val="00798B" w:themeColor="accent1"/>
    </w:rPr>
  </w:style>
  <w:style w:type="character" w:customStyle="1" w:styleId="DatumChar">
    <w:name w:val="Datum Char"/>
    <w:basedOn w:val="Standaardalinea-lettertype"/>
    <w:link w:val="Datum"/>
    <w:uiPriority w:val="99"/>
    <w:rsid w:val="00162614"/>
    <w:rPr>
      <w:caps/>
      <w:color w:val="00798B" w:themeColor="accent1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persoon1">
    <w:name w:val="Contactpersoon 1"/>
    <w:basedOn w:val="Standaard"/>
    <w:link w:val="Contactperoon1Teken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persoon2">
    <w:name w:val="Contactpersoon 2"/>
    <w:basedOn w:val="Standaard"/>
    <w:link w:val="Contactperoon2Teken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ontactperoon1Teken">
    <w:name w:val="Contactperoon 1 Teken"/>
    <w:basedOn w:val="Standaardalinea-lettertype"/>
    <w:link w:val="Contactpersoon1"/>
    <w:uiPriority w:val="12"/>
    <w:rsid w:val="00162614"/>
    <w:rPr>
      <w:sz w:val="28"/>
      <w:lang w:val="en-US"/>
    </w:rPr>
  </w:style>
  <w:style w:type="paragraph" w:styleId="Lijstopsomteken">
    <w:name w:val="List Bullet"/>
    <w:basedOn w:val="Standaard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ontactperoon2Teken">
    <w:name w:val="Contactperoon 2 Teken"/>
    <w:basedOn w:val="Standaardalinea-lettertype"/>
    <w:link w:val="Contactpersoon2"/>
    <w:uiPriority w:val="12"/>
    <w:rsid w:val="00162614"/>
    <w:rPr>
      <w:color w:val="00798B" w:themeColor="accent1"/>
      <w:sz w:val="28"/>
      <w:lang w:val="en-US"/>
    </w:rPr>
  </w:style>
  <w:style w:type="numbering" w:customStyle="1" w:styleId="Lijstmetopsommingstekens">
    <w:name w:val="Lijst met opsommingstekens"/>
    <w:uiPriority w:val="99"/>
    <w:rsid w:val="00373FC8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i\AppData\Roaming\Microsoft\Templates\Cv%20met%20kleurblok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9CAD74AF62455DBDE9EBC1B414C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C1170-5E2F-447B-BD40-DADEA6FB586C}"/>
      </w:docPartPr>
      <w:docPartBody>
        <w:p w:rsidR="00F95BD7" w:rsidRDefault="00B94C2F" w:rsidP="00B94C2F">
          <w:pPr>
            <w:pStyle w:val="019CAD74AF62455DBDE9EBC1B414C714"/>
          </w:pPr>
          <w:r w:rsidRPr="00162614">
            <w:rPr>
              <w:lang w:bidi="nl-NL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jstopsomteken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jstopsomteke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2F"/>
    <w:rsid w:val="00B94C2F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5B9BD5" w:themeColor="accent5"/>
      <w:sz w:val="28"/>
      <w:szCs w:val="18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32604EBCF194D2EAB12A549524766A4">
    <w:name w:val="332604EBCF194D2EAB12A549524766A4"/>
  </w:style>
  <w:style w:type="paragraph" w:customStyle="1" w:styleId="6C3CBB6367B54E129D6838F91109513B">
    <w:name w:val="6C3CBB6367B54E129D6838F91109513B"/>
  </w:style>
  <w:style w:type="paragraph" w:customStyle="1" w:styleId="56686BE5E8964ADBA4210D5F816D1802">
    <w:name w:val="56686BE5E8964ADBA4210D5F816D1802"/>
  </w:style>
  <w:style w:type="paragraph" w:customStyle="1" w:styleId="3C91B752A9374A6BA0822C9D2D621F46">
    <w:name w:val="3C91B752A9374A6BA0822C9D2D621F46"/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color w:val="FFFFFF" w:themeColor="background1"/>
      <w:sz w:val="28"/>
      <w:szCs w:val="24"/>
      <w:lang w:val="nl-NL" w:eastAsia="en-US"/>
    </w:rPr>
  </w:style>
  <w:style w:type="paragraph" w:customStyle="1" w:styleId="714559E1070349F1B56C38FBA766518E">
    <w:name w:val="714559E1070349F1B56C38FBA766518E"/>
  </w:style>
  <w:style w:type="paragraph" w:customStyle="1" w:styleId="E590D998167441A2A41F8D2B91F4C58B">
    <w:name w:val="E590D998167441A2A41F8D2B91F4C58B"/>
  </w:style>
  <w:style w:type="paragraph" w:customStyle="1" w:styleId="F8301BD3D4CE44E88719860566DDF09E">
    <w:name w:val="F8301BD3D4CE44E88719860566DDF09E"/>
  </w:style>
  <w:style w:type="paragraph" w:customStyle="1" w:styleId="F78C6AB41C7740E1991527E5E346EF31">
    <w:name w:val="F78C6AB41C7740E1991527E5E346EF31"/>
  </w:style>
  <w:style w:type="paragraph" w:customStyle="1" w:styleId="B814065D5D4E461EAC09239813E99632">
    <w:name w:val="B814065D5D4E461EAC09239813E99632"/>
  </w:style>
  <w:style w:type="paragraph" w:customStyle="1" w:styleId="0B43003E16994E1BAF2E5AAB3C16D659">
    <w:name w:val="0B43003E16994E1BAF2E5AAB3C16D659"/>
  </w:style>
  <w:style w:type="paragraph" w:customStyle="1" w:styleId="875727C4AC974CE68F1FA7134D4CC0EB">
    <w:name w:val="875727C4AC974CE68F1FA7134D4CC0EB"/>
  </w:style>
  <w:style w:type="paragraph" w:customStyle="1" w:styleId="0C6BEA8D9C7E49B2943A3D2A2418F63D">
    <w:name w:val="0C6BEA8D9C7E49B2943A3D2A2418F63D"/>
  </w:style>
  <w:style w:type="paragraph" w:customStyle="1" w:styleId="221B4B7A518B403895F421375BB16128">
    <w:name w:val="221B4B7A518B403895F421375BB16128"/>
  </w:style>
  <w:style w:type="paragraph" w:customStyle="1" w:styleId="DC2C1D8299234D6F9739977EED781F03">
    <w:name w:val="DC2C1D8299234D6F9739977EED781F03"/>
  </w:style>
  <w:style w:type="paragraph" w:customStyle="1" w:styleId="B85BAF68C3914C7790C3A9057F5383A7">
    <w:name w:val="B85BAF68C3914C7790C3A9057F5383A7"/>
  </w:style>
  <w:style w:type="paragraph" w:customStyle="1" w:styleId="BFDD3DD151444849830D5D3B8360F260">
    <w:name w:val="BFDD3DD151444849830D5D3B8360F260"/>
  </w:style>
  <w:style w:type="paragraph" w:customStyle="1" w:styleId="37D43222E7D74037A266853A7B966691">
    <w:name w:val="37D43222E7D74037A266853A7B966691"/>
  </w:style>
  <w:style w:type="paragraph" w:styleId="Lijstopsomteken">
    <w:name w:val="List Bullet"/>
    <w:basedOn w:val="Standaard"/>
    <w:uiPriority w:val="99"/>
    <w:qFormat/>
    <w:pPr>
      <w:numPr>
        <w:numId w:val="2"/>
      </w:numPr>
      <w:spacing w:after="0" w:line="400" w:lineRule="exact"/>
      <w:contextualSpacing/>
    </w:pPr>
    <w:rPr>
      <w:rFonts w:eastAsiaTheme="minorHAnsi"/>
      <w:color w:val="4472C4" w:themeColor="accent1"/>
      <w:sz w:val="28"/>
      <w:szCs w:val="18"/>
      <w:lang w:val="nl-NL" w:eastAsia="en-US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Lijstopsomteken2">
    <w:name w:val="List Bullet 2"/>
    <w:basedOn w:val="Standaard"/>
    <w:uiPriority w:val="99"/>
    <w:semiHidden/>
    <w:unhideWhenUsed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nl-NL" w:eastAsia="en-US"/>
    </w:rPr>
  </w:style>
  <w:style w:type="paragraph" w:styleId="Lijstopsomteken3">
    <w:name w:val="List Bullet 3"/>
    <w:basedOn w:val="Standaard"/>
    <w:uiPriority w:val="99"/>
    <w:semiHidden/>
    <w:unhideWhenUsed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nl-NL" w:eastAsia="en-US"/>
    </w:rPr>
  </w:style>
  <w:style w:type="paragraph" w:styleId="Lijstopsomteken4">
    <w:name w:val="List Bullet 4"/>
    <w:basedOn w:val="Standaard"/>
    <w:uiPriority w:val="99"/>
    <w:semiHidden/>
    <w:unhideWhenUsed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nl-NL" w:eastAsia="en-US"/>
    </w:rPr>
  </w:style>
  <w:style w:type="paragraph" w:styleId="Lijstopsomteken5">
    <w:name w:val="List Bullet 5"/>
    <w:basedOn w:val="Standaard"/>
    <w:uiPriority w:val="99"/>
    <w:semiHidden/>
    <w:unhideWhenUsed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nl-NL" w:eastAsia="en-US"/>
    </w:rPr>
  </w:style>
  <w:style w:type="paragraph" w:customStyle="1" w:styleId="238911FC744849228959373E94C6220B">
    <w:name w:val="238911FC744849228959373E94C6220B"/>
  </w:style>
  <w:style w:type="character" w:customStyle="1" w:styleId="Kop4Char">
    <w:name w:val="Kop 4 Char"/>
    <w:basedOn w:val="Standaardalinea-lettertype"/>
    <w:link w:val="Kop4"/>
    <w:uiPriority w:val="9"/>
    <w:rPr>
      <w:rFonts w:eastAsiaTheme="majorEastAsia" w:cstheme="majorBidi"/>
      <w:b/>
      <w:iCs/>
      <w:color w:val="5B9BD5" w:themeColor="accent5"/>
      <w:sz w:val="28"/>
      <w:szCs w:val="18"/>
      <w:lang w:val="nl-NL" w:eastAsia="en-US"/>
    </w:rPr>
  </w:style>
  <w:style w:type="paragraph" w:customStyle="1" w:styleId="BD2414733C234CB281D6FB0E074DDF27">
    <w:name w:val="BD2414733C234CB281D6FB0E074DDF27"/>
  </w:style>
  <w:style w:type="paragraph" w:customStyle="1" w:styleId="5C92830E068342D9A0530FD67F25714A">
    <w:name w:val="5C92830E068342D9A0530FD67F25714A"/>
  </w:style>
  <w:style w:type="paragraph" w:customStyle="1" w:styleId="9E06EF0397234C70BE41702A9F4DAC9C">
    <w:name w:val="9E06EF0397234C70BE41702A9F4DAC9C"/>
  </w:style>
  <w:style w:type="paragraph" w:customStyle="1" w:styleId="D4791E7101BE434C812B495F7A2403B7">
    <w:name w:val="D4791E7101BE434C812B495F7A2403B7"/>
  </w:style>
  <w:style w:type="paragraph" w:customStyle="1" w:styleId="0A165843404A418C975550E2501BD126">
    <w:name w:val="0A165843404A418C975550E2501BD126"/>
  </w:style>
  <w:style w:type="paragraph" w:customStyle="1" w:styleId="53D971C3E56347FF8D392026CC52A552">
    <w:name w:val="53D971C3E56347FF8D392026CC52A552"/>
  </w:style>
  <w:style w:type="paragraph" w:customStyle="1" w:styleId="C4E7FC89B450404187681F3F60749F80">
    <w:name w:val="C4E7FC89B450404187681F3F60749F80"/>
  </w:style>
  <w:style w:type="paragraph" w:customStyle="1" w:styleId="C8A305AAB1694F79A44E18E1CD790C5E">
    <w:name w:val="C8A305AAB1694F79A44E18E1CD790C5E"/>
  </w:style>
  <w:style w:type="paragraph" w:styleId="Datum">
    <w:name w:val="Date"/>
    <w:basedOn w:val="Standaard"/>
    <w:next w:val="Standaard"/>
    <w:link w:val="DatumChar"/>
    <w:uiPriority w:val="99"/>
    <w:qFormat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  <w:lang w:val="nl-NL" w:eastAsia="en-US"/>
    </w:rPr>
  </w:style>
  <w:style w:type="character" w:customStyle="1" w:styleId="DatumChar">
    <w:name w:val="Datum Char"/>
    <w:basedOn w:val="Standaardalinea-lettertype"/>
    <w:link w:val="Datum"/>
    <w:uiPriority w:val="99"/>
    <w:rPr>
      <w:rFonts w:eastAsiaTheme="minorHAnsi"/>
      <w:caps/>
      <w:color w:val="4472C4" w:themeColor="accent1"/>
      <w:sz w:val="18"/>
      <w:szCs w:val="18"/>
      <w:lang w:val="nl-NL" w:eastAsia="en-US"/>
    </w:rPr>
  </w:style>
  <w:style w:type="paragraph" w:customStyle="1" w:styleId="14AD328E03C44013930E0CC4CF8BF3FF">
    <w:name w:val="14AD328E03C44013930E0CC4CF8BF3FF"/>
  </w:style>
  <w:style w:type="paragraph" w:customStyle="1" w:styleId="61F924A5EDE342719C7029D92741B468">
    <w:name w:val="61F924A5EDE342719C7029D92741B468"/>
  </w:style>
  <w:style w:type="paragraph" w:customStyle="1" w:styleId="FD083A7176FE47D1ADC8C1823BFB889A">
    <w:name w:val="FD083A7176FE47D1ADC8C1823BFB889A"/>
  </w:style>
  <w:style w:type="paragraph" w:customStyle="1" w:styleId="06977156C2634FFDAFC0FDA67036410C">
    <w:name w:val="06977156C2634FFDAFC0FDA67036410C"/>
  </w:style>
  <w:style w:type="paragraph" w:customStyle="1" w:styleId="3FEE6A294FEB4CCD85B3A72927DE847D">
    <w:name w:val="3FEE6A294FEB4CCD85B3A72927DE847D"/>
  </w:style>
  <w:style w:type="paragraph" w:customStyle="1" w:styleId="019CAD74AF62455DBDE9EBC1B414C714">
    <w:name w:val="019CAD74AF62455DBDE9EBC1B414C714"/>
    <w:rsid w:val="00B94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CDBBBBD-B116-4CEC-8A3D-0AE9DFB0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met kleurblokken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2022-01-27T11:34:00Z</dcterms:created>
  <dcterms:modified xsi:type="dcterms:W3CDTF">2022-02-11T10:15:00Z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